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5" w:rsidRDefault="003063D1" w:rsidP="00343BBA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2DD9B8" wp14:editId="61061BE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34820" cy="930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4B" w:rsidRDefault="00A53692" w:rsidP="00A53692">
      <w:pPr>
        <w:tabs>
          <w:tab w:val="left" w:pos="2220"/>
        </w:tabs>
      </w:pPr>
      <w:r>
        <w:tab/>
      </w:r>
    </w:p>
    <w:p w:rsidR="0091654B" w:rsidRDefault="003063D1" w:rsidP="003063D1">
      <w:pPr>
        <w:tabs>
          <w:tab w:val="left" w:pos="945"/>
        </w:tabs>
      </w:pPr>
      <w:r>
        <w:tab/>
      </w:r>
    </w:p>
    <w:p w:rsidR="0091654B" w:rsidRDefault="00A53692" w:rsidP="00A53692">
      <w:pPr>
        <w:tabs>
          <w:tab w:val="left" w:pos="13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793E0A" w:rsidRDefault="004805D0" w:rsidP="003063D1">
      <w:pPr>
        <w:tabs>
          <w:tab w:val="left" w:pos="1590"/>
          <w:tab w:val="left" w:pos="30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3063D1">
        <w:rPr>
          <w:rFonts w:ascii="Tahoma" w:hAnsi="Tahoma" w:cs="Tahoma"/>
          <w:b/>
          <w:sz w:val="22"/>
          <w:szCs w:val="22"/>
        </w:rPr>
        <w:tab/>
      </w:r>
    </w:p>
    <w:p w:rsidR="00137632" w:rsidRDefault="001E2B88" w:rsidP="001E2B88">
      <w:pPr>
        <w:tabs>
          <w:tab w:val="left" w:pos="2085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1B35D8" w:rsidRDefault="001B35D8" w:rsidP="001B35D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16"/>
          <w:szCs w:val="16"/>
          <w:lang w:val="sv-SE" w:eastAsia="ja-JP"/>
        </w:rPr>
      </w:pPr>
    </w:p>
    <w:p w:rsidR="005C4B74" w:rsidRDefault="005C4B74" w:rsidP="00090106">
      <w:pPr>
        <w:rPr>
          <w:rFonts w:ascii="Tahoma" w:eastAsia="Times New Roman" w:hAnsi="Tahoma" w:cs="Tahoma"/>
          <w:b/>
          <w:sz w:val="22"/>
          <w:szCs w:val="22"/>
          <w:lang w:val="it-IT"/>
        </w:rPr>
      </w:pPr>
    </w:p>
    <w:p w:rsidR="005C4B74" w:rsidRPr="00DC41B2" w:rsidRDefault="00DC41B2" w:rsidP="00090106">
      <w:pPr>
        <w:rPr>
          <w:rFonts w:eastAsia="Times New Roman"/>
          <w:lang w:val="it-IT"/>
        </w:rPr>
      </w:pP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it-IT"/>
        </w:rPr>
        <w:tab/>
        <w:t xml:space="preserve">       </w:t>
      </w:r>
      <w:r w:rsidRPr="00DC41B2">
        <w:rPr>
          <w:rFonts w:eastAsia="Times New Roman"/>
          <w:lang w:val="it-IT"/>
        </w:rPr>
        <w:t xml:space="preserve">Tiranë më </w:t>
      </w:r>
      <w:r w:rsidR="00360499">
        <w:rPr>
          <w:rFonts w:eastAsia="Times New Roman"/>
          <w:lang w:val="it-IT"/>
        </w:rPr>
        <w:t>21</w:t>
      </w:r>
      <w:r w:rsidRPr="00DC41B2">
        <w:rPr>
          <w:rFonts w:eastAsia="Times New Roman"/>
          <w:lang w:val="it-IT"/>
        </w:rPr>
        <w:t>.12.202</w:t>
      </w:r>
      <w:r w:rsidR="00360499">
        <w:rPr>
          <w:rFonts w:eastAsia="Times New Roman"/>
          <w:lang w:val="it-IT"/>
        </w:rPr>
        <w:t>3</w:t>
      </w:r>
    </w:p>
    <w:p w:rsidR="00E7436C" w:rsidRDefault="001B5AA5" w:rsidP="0050589A">
      <w:pPr>
        <w:rPr>
          <w:rFonts w:eastAsia="Times New Roman"/>
          <w:b/>
          <w:lang w:val="it-IT"/>
        </w:rPr>
      </w:pPr>
      <w:r>
        <w:rPr>
          <w:rFonts w:eastAsia="Times New Roman"/>
          <w:b/>
          <w:lang w:val="it-IT"/>
        </w:rPr>
        <w:t xml:space="preserve">    </w:t>
      </w:r>
    </w:p>
    <w:p w:rsidR="00DC41B2" w:rsidRDefault="00DC41B2" w:rsidP="00DA2BAF">
      <w:pPr>
        <w:jc w:val="center"/>
        <w:rPr>
          <w:rFonts w:eastAsia="Times New Roman"/>
          <w:b/>
          <w:lang w:val="it-IT"/>
        </w:rPr>
      </w:pPr>
    </w:p>
    <w:p w:rsidR="00DA2BAF" w:rsidRPr="003842C3" w:rsidRDefault="00DA2BAF" w:rsidP="00DA2BAF">
      <w:pPr>
        <w:jc w:val="center"/>
        <w:rPr>
          <w:rFonts w:eastAsia="Times New Roman"/>
          <w:b/>
          <w:lang w:val="it-IT"/>
        </w:rPr>
      </w:pPr>
      <w:r w:rsidRPr="003842C3">
        <w:rPr>
          <w:rFonts w:eastAsia="Times New Roman"/>
          <w:b/>
          <w:lang w:val="it-IT"/>
        </w:rPr>
        <w:t>FTESË PËR OFERTË</w:t>
      </w:r>
    </w:p>
    <w:p w:rsidR="00DA2BAF" w:rsidRPr="003842C3" w:rsidRDefault="00DA2BAF" w:rsidP="00DA2BAF">
      <w:pPr>
        <w:jc w:val="both"/>
        <w:rPr>
          <w:rFonts w:eastAsia="Times New Roman"/>
          <w:u w:val="single"/>
          <w:lang w:val="it-IT"/>
        </w:rPr>
      </w:pPr>
    </w:p>
    <w:p w:rsidR="00DA2BAF" w:rsidRPr="007A6F90" w:rsidRDefault="00DA2BAF" w:rsidP="00DA2BAF">
      <w:pPr>
        <w:spacing w:after="80"/>
        <w:rPr>
          <w:rFonts w:eastAsia="Times New Roman"/>
          <w:b/>
          <w:lang w:val="it-IT"/>
        </w:rPr>
      </w:pPr>
      <w:r w:rsidRPr="007A6F90">
        <w:rPr>
          <w:rFonts w:eastAsia="Times New Roman"/>
          <w:b/>
          <w:bCs/>
          <w:lang w:val="it-IT"/>
        </w:rPr>
        <w:t>Emri dhe adresa e autoritetit kontraktor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Emri Operatori i Sistemit te Transmetimit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Adresa: Autostrada Tiranë-Durrës, Km 9 Yrshek, Kashar Tiranë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Tel/Fax: 069 20 51 716</w:t>
      </w:r>
    </w:p>
    <w:p w:rsidR="00DA2BAF" w:rsidRPr="007A6F90" w:rsidRDefault="00DA2BAF" w:rsidP="00DA2BAF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 xml:space="preserve">E-mail:  </w:t>
      </w:r>
      <w:r w:rsidR="00EC0C7D">
        <w:rPr>
          <w:rFonts w:eastAsia="Times New Roman"/>
          <w:bCs/>
          <w:lang w:val="it-IT"/>
        </w:rPr>
        <w:t>defrim.dyrmishi</w:t>
      </w:r>
      <w:r w:rsidRPr="007A6F90">
        <w:rPr>
          <w:rFonts w:eastAsia="Times New Roman"/>
          <w:bCs/>
          <w:lang w:val="it-IT"/>
        </w:rPr>
        <w:t>@ost.al</w:t>
      </w:r>
    </w:p>
    <w:p w:rsidR="00DA2BAF" w:rsidRPr="0050589A" w:rsidRDefault="00DA2BAF" w:rsidP="0050589A">
      <w:pPr>
        <w:spacing w:after="80"/>
        <w:rPr>
          <w:rFonts w:eastAsia="Times New Roman"/>
          <w:bCs/>
          <w:lang w:val="it-IT"/>
        </w:rPr>
      </w:pPr>
      <w:r w:rsidRPr="007A6F90">
        <w:rPr>
          <w:rFonts w:eastAsia="Times New Roman"/>
          <w:bCs/>
          <w:lang w:val="it-IT"/>
        </w:rPr>
        <w:t>Faqja e Internetit: www.ost.al</w:t>
      </w:r>
    </w:p>
    <w:p w:rsidR="00DA2BAF" w:rsidRDefault="00DA2BAF" w:rsidP="00DA2BAF">
      <w:pPr>
        <w:jc w:val="both"/>
        <w:rPr>
          <w:rFonts w:eastAsia="MingLiU-ExtB"/>
          <w:lang w:val="it-IT"/>
        </w:rPr>
      </w:pPr>
      <w:r w:rsidRPr="007A6F90">
        <w:rPr>
          <w:rFonts w:eastAsia="Times New Roman"/>
          <w:lang w:val="pt-BR"/>
        </w:rPr>
        <w:t xml:space="preserve">Autoriteti kontraktor do të zhvillojë procedurën </w:t>
      </w:r>
      <w:r w:rsidR="000E6343">
        <w:rPr>
          <w:rFonts w:eastAsia="Times New Roman"/>
          <w:lang w:val="pt-BR"/>
        </w:rPr>
        <w:t>për marrjen me qira të dy vend parkimeve për autobusët e OST sh.a.</w:t>
      </w:r>
      <w:r w:rsidR="005F0F72">
        <w:rPr>
          <w:rFonts w:eastAsia="Times New Roman"/>
          <w:lang w:val="pt-BR"/>
        </w:rPr>
        <w:t xml:space="preserve"> për një peirudhë 1-vjecare</w:t>
      </w:r>
      <w:r w:rsidR="00317CEA" w:rsidRPr="001664EB">
        <w:rPr>
          <w:rFonts w:eastAsia="Times New Roman"/>
          <w:lang w:val="pt-BR"/>
        </w:rPr>
        <w:t>”</w:t>
      </w:r>
    </w:p>
    <w:p w:rsidR="00464E82" w:rsidRPr="00464E82" w:rsidRDefault="00464E82" w:rsidP="00DA2BAF">
      <w:pPr>
        <w:jc w:val="both"/>
        <w:rPr>
          <w:rFonts w:eastAsia="MingLiU-ExtB"/>
          <w:lang w:val="it-IT"/>
        </w:rPr>
      </w:pPr>
    </w:p>
    <w:p w:rsidR="00DA2BAF" w:rsidRPr="007A6F90" w:rsidRDefault="0042506D" w:rsidP="00DA2BAF">
      <w:pPr>
        <w:rPr>
          <w:rFonts w:eastAsia="Times New Roman"/>
          <w:b/>
          <w:lang w:val="it-IT"/>
        </w:rPr>
      </w:pPr>
      <w:r>
        <w:rPr>
          <w:rFonts w:eastAsia="Times New Roman"/>
          <w:lang w:val="it-IT"/>
        </w:rPr>
        <w:t xml:space="preserve">Data e </w:t>
      </w:r>
      <w:r w:rsidR="000E6343">
        <w:rPr>
          <w:rFonts w:eastAsia="Times New Roman"/>
          <w:lang w:val="it-IT"/>
        </w:rPr>
        <w:t xml:space="preserve">dorëzimit të dokumentacionit do të jetë </w:t>
      </w:r>
      <w:r w:rsidRPr="008E3FE8">
        <w:rPr>
          <w:rFonts w:eastAsia="Times New Roman"/>
          <w:lang w:val="it-IT"/>
        </w:rPr>
        <w:t xml:space="preserve"> </w:t>
      </w:r>
      <w:r w:rsidR="00677440">
        <w:rPr>
          <w:rFonts w:eastAsia="Times New Roman"/>
          <w:lang w:val="it-IT"/>
        </w:rPr>
        <w:t>2</w:t>
      </w:r>
      <w:r w:rsidR="00766AAB">
        <w:rPr>
          <w:rFonts w:eastAsia="Times New Roman"/>
          <w:lang w:val="it-IT"/>
        </w:rPr>
        <w:t>6</w:t>
      </w:r>
      <w:r w:rsidR="000E6343">
        <w:rPr>
          <w:rFonts w:eastAsia="Times New Roman"/>
          <w:lang w:val="it-IT"/>
        </w:rPr>
        <w:t>.12.</w:t>
      </w:r>
      <w:r w:rsidR="00802EC0" w:rsidRPr="008E3FE8">
        <w:rPr>
          <w:rFonts w:eastAsia="Times New Roman"/>
          <w:lang w:val="it-IT"/>
        </w:rPr>
        <w:t>20</w:t>
      </w:r>
      <w:r w:rsidR="00B721F8">
        <w:rPr>
          <w:rFonts w:eastAsia="Times New Roman"/>
          <w:lang w:val="it-IT"/>
        </w:rPr>
        <w:t>23</w:t>
      </w:r>
      <w:bookmarkStart w:id="0" w:name="_GoBack"/>
      <w:bookmarkEnd w:id="0"/>
      <w:r w:rsidR="00DA2BAF" w:rsidRPr="008E3FE8">
        <w:rPr>
          <w:rFonts w:eastAsia="Times New Roman"/>
          <w:lang w:val="it-IT"/>
        </w:rPr>
        <w:t xml:space="preserve">,ora </w:t>
      </w:r>
      <w:r w:rsidR="000E6343">
        <w:rPr>
          <w:rFonts w:eastAsia="Times New Roman"/>
          <w:lang w:val="it-IT"/>
        </w:rPr>
        <w:t>10</w:t>
      </w:r>
      <w:r w:rsidR="00DA2BAF" w:rsidRPr="008E3FE8">
        <w:rPr>
          <w:rFonts w:eastAsia="Times New Roman"/>
          <w:lang w:val="it-IT"/>
        </w:rPr>
        <w:t>:</w:t>
      </w:r>
      <w:r w:rsidR="00210522" w:rsidRPr="008E3FE8">
        <w:rPr>
          <w:rFonts w:eastAsia="Times New Roman"/>
          <w:lang w:val="it-IT"/>
        </w:rPr>
        <w:t>0</w:t>
      </w:r>
      <w:r w:rsidR="00DA2BAF" w:rsidRPr="008E3FE8">
        <w:rPr>
          <w:rFonts w:eastAsia="Times New Roman"/>
          <w:lang w:val="it-IT"/>
        </w:rPr>
        <w:t>0 në adresën www</w:t>
      </w:r>
      <w:r w:rsidR="0000770E">
        <w:fldChar w:fldCharType="begin"/>
      </w:r>
      <w:r w:rsidR="0000770E">
        <w:instrText xml:space="preserve"> HYPERLINK "http://www.app.gov.al" </w:instrText>
      </w:r>
      <w:r w:rsidR="0000770E">
        <w:fldChar w:fldCharType="separate"/>
      </w:r>
      <w:r w:rsidR="00DA2BAF" w:rsidRPr="008E3FE8">
        <w:rPr>
          <w:rFonts w:eastAsia="Times New Roman"/>
          <w:color w:val="0000FF"/>
          <w:lang w:val="it-IT"/>
        </w:rPr>
        <w:t>.</w:t>
      </w:r>
      <w:r w:rsidR="0000770E">
        <w:rPr>
          <w:rFonts w:eastAsia="Times New Roman"/>
          <w:color w:val="0000FF"/>
          <w:lang w:val="it-IT"/>
        </w:rPr>
        <w:fldChar w:fldCharType="end"/>
      </w:r>
      <w:r w:rsidR="00DA2BAF" w:rsidRPr="008E3FE8">
        <w:rPr>
          <w:rFonts w:eastAsia="Times New Roman"/>
          <w:lang w:val="da-DK"/>
        </w:rPr>
        <w:t>app.gov.al</w:t>
      </w:r>
    </w:p>
    <w:p w:rsidR="00DA2BAF" w:rsidRDefault="00DA2BAF" w:rsidP="00DA2BAF">
      <w:pPr>
        <w:pBdr>
          <w:bottom w:val="single" w:sz="12" w:space="4" w:color="auto"/>
        </w:pBdr>
        <w:jc w:val="both"/>
        <w:rPr>
          <w:rFonts w:eastAsia="Times New Roman"/>
          <w:lang w:val="it-IT"/>
        </w:rPr>
      </w:pPr>
      <w:r w:rsidRPr="007A6F90">
        <w:rPr>
          <w:rFonts w:eastAsia="Times New Roman"/>
          <w:lang w:val="it-IT"/>
        </w:rPr>
        <w:t>Jeni të lutur të paraqisni ofertën tuaj me këto të dhëna (specifikimet teknike të mallit/shërbimit/punës):</w:t>
      </w:r>
    </w:p>
    <w:p w:rsidR="00E467E3" w:rsidRPr="007A6F90" w:rsidRDefault="00E467E3" w:rsidP="00DA2BAF">
      <w:pPr>
        <w:pBdr>
          <w:bottom w:val="single" w:sz="12" w:space="4" w:color="auto"/>
        </w:pBdr>
        <w:jc w:val="both"/>
        <w:rPr>
          <w:rFonts w:eastAsia="Times New Roman"/>
          <w:lang w:val="it-IT"/>
        </w:rPr>
      </w:pPr>
    </w:p>
    <w:p w:rsidR="00E10E59" w:rsidRDefault="00E10E59" w:rsidP="00DA2BAF">
      <w:pPr>
        <w:jc w:val="both"/>
        <w:rPr>
          <w:rFonts w:eastAsia="Times New Roman"/>
          <w:lang w:val="it-IT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580"/>
        <w:gridCol w:w="2475"/>
        <w:gridCol w:w="1260"/>
        <w:gridCol w:w="1170"/>
        <w:gridCol w:w="1530"/>
        <w:gridCol w:w="1530"/>
      </w:tblGrid>
      <w:tr w:rsidR="00C477B2" w:rsidRPr="00C477B2" w:rsidTr="00C477B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Nr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Emërtimi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shërbimit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Autobusë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Periudha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muaj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Cmimi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copë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muaj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Cmimi</w:t>
            </w:r>
            <w:proofErr w:type="spellEnd"/>
            <w:r w:rsidRPr="00C477B2">
              <w:rPr>
                <w:rFonts w:eastAsia="Times New Roman"/>
                <w:b/>
                <w:bCs/>
                <w:color w:val="000000"/>
                <w:lang w:val="en-US" w:eastAsia="en-US"/>
              </w:rPr>
              <w:t>/total</w:t>
            </w:r>
          </w:p>
        </w:tc>
      </w:tr>
      <w:tr w:rsidR="00C477B2" w:rsidRPr="00C477B2" w:rsidTr="00C477B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Vend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parkim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për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autobusët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 xml:space="preserve"> e OST </w:t>
            </w:r>
            <w:proofErr w:type="spellStart"/>
            <w:r w:rsidRPr="00C477B2">
              <w:rPr>
                <w:rFonts w:eastAsia="Times New Roman"/>
                <w:color w:val="000000"/>
                <w:lang w:val="en-US" w:eastAsia="en-US"/>
              </w:rPr>
              <w:t>sh.a</w:t>
            </w:r>
            <w:proofErr w:type="spellEnd"/>
            <w:r w:rsidRPr="00C477B2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2" w:rsidRPr="00C477B2" w:rsidRDefault="00C477B2" w:rsidP="00C477B2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2" w:rsidRPr="00C477B2" w:rsidRDefault="00C477B2" w:rsidP="00C477B2">
            <w:pPr>
              <w:rPr>
                <w:rFonts w:eastAsia="Times New Roman"/>
                <w:color w:val="000000"/>
                <w:lang w:val="en-US" w:eastAsia="en-US"/>
              </w:rPr>
            </w:pPr>
            <w:r w:rsidRPr="00C477B2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</w:tbl>
    <w:p w:rsidR="00E467E3" w:rsidRDefault="00E467E3" w:rsidP="00131D55">
      <w:pPr>
        <w:tabs>
          <w:tab w:val="left" w:pos="3480"/>
        </w:tabs>
        <w:rPr>
          <w:rFonts w:eastAsia="Times New Roman"/>
          <w:lang w:val="it-IT"/>
        </w:rPr>
      </w:pP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Vend Parkim për dy autobusë 55 vendësh.</w:t>
      </w:r>
      <w:r w:rsidR="00804603">
        <w:rPr>
          <w:rFonts w:eastAsia="Times New Roman"/>
          <w:lang w:val="it-IT"/>
        </w:rPr>
        <w:t>Vend parkimi duhet të jet</w:t>
      </w:r>
      <w:r w:rsidR="005F0F72">
        <w:rPr>
          <w:rFonts w:eastAsia="Times New Roman"/>
          <w:lang w:val="it-IT"/>
        </w:rPr>
        <w:t>ë në unazën e vogël të Tiranës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Parkimi duhet të jetë i rrethuar dhe me roje 24 orë.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Autobusët do të parkohen nga e hëna në të premte</w:t>
      </w:r>
      <w:r w:rsidR="00804603">
        <w:rPr>
          <w:rFonts w:eastAsia="Times New Roman"/>
          <w:lang w:val="it-IT"/>
        </w:rPr>
        <w:t xml:space="preserve"> nga ora 16:30-06:30</w:t>
      </w:r>
    </w:p>
    <w:p w:rsidR="00804603" w:rsidRDefault="0080460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Ditën e shtunë-diel dhe festa zyrtare do të jenë të parkuar 24 orë në ditë.</w:t>
      </w:r>
    </w:p>
    <w:p w:rsidR="00804603" w:rsidRDefault="00804603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Rru</w:t>
      </w:r>
      <w:r w:rsidR="005F0F72">
        <w:rPr>
          <w:rFonts w:eastAsia="Times New Roman"/>
          <w:lang w:val="it-IT"/>
        </w:rPr>
        <w:t>ga duhet të jetë e lirë gjatë kë</w:t>
      </w:r>
      <w:r>
        <w:rPr>
          <w:rFonts w:eastAsia="Times New Roman"/>
          <w:lang w:val="it-IT"/>
        </w:rPr>
        <w:t>tyre orareve për të bërë të mundur lëvizjen e autobusëve.</w:t>
      </w:r>
      <w:r w:rsidR="005F0F72">
        <w:rPr>
          <w:rFonts w:eastAsia="Times New Roman"/>
          <w:lang w:val="it-IT"/>
        </w:rPr>
        <w:t xml:space="preserve"> Operatori </w:t>
      </w:r>
    </w:p>
    <w:p w:rsidR="000E6343" w:rsidRDefault="000E6343" w:rsidP="00CD6451">
      <w:pPr>
        <w:jc w:val="both"/>
        <w:rPr>
          <w:rFonts w:eastAsia="Times New Roman"/>
          <w:lang w:val="it-IT"/>
        </w:rPr>
      </w:pPr>
    </w:p>
    <w:p w:rsidR="00CD6451" w:rsidRDefault="00EC0C7D" w:rsidP="00CD6451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Operatorët</w:t>
      </w:r>
      <w:r w:rsidR="00CD6451">
        <w:rPr>
          <w:rFonts w:eastAsia="Times New Roman"/>
          <w:lang w:val="it-IT"/>
        </w:rPr>
        <w:t xml:space="preserve"> ekonomik </w:t>
      </w:r>
      <w:r w:rsidR="00804603">
        <w:rPr>
          <w:rFonts w:eastAsia="Times New Roman"/>
          <w:lang w:val="it-IT"/>
        </w:rPr>
        <w:t>të interesua</w:t>
      </w:r>
      <w:r>
        <w:rPr>
          <w:rFonts w:eastAsia="Times New Roman"/>
          <w:lang w:val="it-IT"/>
        </w:rPr>
        <w:t>r duhet të paraq</w:t>
      </w:r>
      <w:r w:rsidR="00804603">
        <w:rPr>
          <w:rFonts w:eastAsia="Times New Roman"/>
          <w:lang w:val="it-IT"/>
        </w:rPr>
        <w:t xml:space="preserve">esin ofertat në një zarf të  mbyllur datë </w:t>
      </w:r>
      <w:r w:rsidR="00B721F8">
        <w:rPr>
          <w:rFonts w:eastAsia="Times New Roman"/>
          <w:lang w:val="it-IT"/>
        </w:rPr>
        <w:t>26</w:t>
      </w:r>
      <w:r w:rsidR="00804603">
        <w:rPr>
          <w:rFonts w:eastAsia="Times New Roman"/>
          <w:lang w:val="it-IT"/>
        </w:rPr>
        <w:t>.12.202</w:t>
      </w:r>
      <w:r w:rsidR="00B721F8">
        <w:rPr>
          <w:rFonts w:eastAsia="Times New Roman"/>
          <w:lang w:val="it-IT"/>
        </w:rPr>
        <w:t>3</w:t>
      </w:r>
      <w:r w:rsidR="00804603">
        <w:rPr>
          <w:rFonts w:eastAsia="Times New Roman"/>
          <w:lang w:val="it-IT"/>
        </w:rPr>
        <w:t xml:space="preserve"> ora 10:00</w:t>
      </w:r>
      <w:r w:rsidR="00CD6451">
        <w:rPr>
          <w:rFonts w:eastAsia="Times New Roman"/>
          <w:lang w:val="it-IT"/>
        </w:rPr>
        <w:t>.</w:t>
      </w:r>
    </w:p>
    <w:p w:rsidR="003F3358" w:rsidRPr="0075194D" w:rsidRDefault="00CD6451" w:rsidP="0075194D">
      <w:pPr>
        <w:jc w:val="both"/>
        <w:rPr>
          <w:rFonts w:eastAsia="Times New Roman"/>
          <w:i/>
          <w:lang w:val="it-IT"/>
        </w:rPr>
      </w:pPr>
      <w:r>
        <w:rPr>
          <w:rFonts w:eastAsia="Times New Roman"/>
          <w:lang w:val="it-IT"/>
        </w:rPr>
        <w:t xml:space="preserve">      </w:t>
      </w:r>
    </w:p>
    <w:p w:rsidR="004B0A4C" w:rsidRDefault="00837293" w:rsidP="004B0A4C">
      <w:pPr>
        <w:tabs>
          <w:tab w:val="left" w:pos="919"/>
        </w:tabs>
        <w:spacing w:line="276" w:lineRule="auto"/>
        <w:jc w:val="both"/>
      </w:pPr>
      <w:r>
        <w:t>Ekstrakt të QKB-së ku të përfshihet objekti</w:t>
      </w:r>
      <w:r w:rsidR="009C73BD">
        <w:t xml:space="preserve"> </w:t>
      </w:r>
      <w:r>
        <w:t>i prokurimit.</w:t>
      </w:r>
    </w:p>
    <w:p w:rsidR="00EC0C7D" w:rsidRDefault="00EC0C7D" w:rsidP="004B0A4C">
      <w:pPr>
        <w:tabs>
          <w:tab w:val="left" w:pos="919"/>
        </w:tabs>
        <w:spacing w:line="276" w:lineRule="auto"/>
        <w:jc w:val="both"/>
      </w:pPr>
      <w:r>
        <w:t>Foto të vend parkimit</w:t>
      </w:r>
    </w:p>
    <w:p w:rsidR="00EC0C7D" w:rsidRDefault="00837293" w:rsidP="004B0A4C">
      <w:pPr>
        <w:tabs>
          <w:tab w:val="left" w:pos="919"/>
        </w:tabs>
        <w:spacing w:line="276" w:lineRule="auto"/>
        <w:jc w:val="both"/>
      </w:pPr>
      <w:r>
        <w:t>Adresën e saktë të parkimit</w:t>
      </w:r>
      <w:r w:rsidR="00EC0C7D">
        <w:t>.</w:t>
      </w:r>
    </w:p>
    <w:p w:rsidR="00A62747" w:rsidRDefault="00A62747" w:rsidP="004B0A4C">
      <w:pPr>
        <w:jc w:val="both"/>
        <w:rPr>
          <w:rFonts w:eastAsia="Times New Roman"/>
          <w:b/>
          <w:lang w:val="it-IT"/>
        </w:rPr>
      </w:pPr>
    </w:p>
    <w:p w:rsidR="00723F95" w:rsidRDefault="00723F95" w:rsidP="004B0A4C">
      <w:pPr>
        <w:jc w:val="both"/>
        <w:rPr>
          <w:rFonts w:eastAsia="Times New Roman"/>
          <w:lang w:val="it-IT"/>
        </w:rPr>
      </w:pPr>
    </w:p>
    <w:p w:rsidR="009B303C" w:rsidRDefault="009B303C" w:rsidP="004B0A4C">
      <w:pPr>
        <w:jc w:val="both"/>
        <w:rPr>
          <w:rFonts w:eastAsia="Times New Roman"/>
          <w:lang w:val="it-IT"/>
        </w:rPr>
      </w:pPr>
      <w:r w:rsidRPr="009B303C">
        <w:rPr>
          <w:rFonts w:eastAsia="Times New Roman"/>
          <w:lang w:val="it-IT"/>
        </w:rPr>
        <w:t>Kopje të</w:t>
      </w:r>
      <w:r>
        <w:rPr>
          <w:rFonts w:eastAsia="Times New Roman"/>
          <w:lang w:val="it-IT"/>
        </w:rPr>
        <w:t xml:space="preserve"> Çertifikatës Elektronike të Fiskalizimit, për tatimpaguesit që përdorin Platformën Qendrore  të Faturave.</w:t>
      </w:r>
    </w:p>
    <w:p w:rsidR="009B303C" w:rsidRDefault="009B303C" w:rsidP="004B0A4C">
      <w:pPr>
        <w:jc w:val="both"/>
        <w:rPr>
          <w:rFonts w:eastAsia="Times New Roman"/>
          <w:lang w:val="it-IT"/>
        </w:rPr>
      </w:pPr>
    </w:p>
    <w:p w:rsidR="009B303C" w:rsidRPr="009B303C" w:rsidRDefault="009B303C" w:rsidP="004B0A4C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Kopje të Çertifikatës Elektronike të Fiskalizimit dhe kopje të vlefshme të kontratës së lidhur me Kompaninë e Çertifikuar për zgjidhjen softuerike në përdorim, për tatim paguesit që lëshojnë fatura përmes zgjidhjes softuerik.</w:t>
      </w:r>
    </w:p>
    <w:p w:rsidR="009B303C" w:rsidRDefault="009B303C" w:rsidP="004B0A4C">
      <w:pPr>
        <w:jc w:val="both"/>
        <w:rPr>
          <w:rFonts w:eastAsia="Times New Roman"/>
          <w:b/>
          <w:lang w:val="it-IT"/>
        </w:rPr>
      </w:pPr>
    </w:p>
    <w:p w:rsidR="004B0A4C" w:rsidRDefault="004B0A4C" w:rsidP="004B0A4C">
      <w:p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Në ofertën e tij, ofertuesit duhet të paraqesë të dhënat e plota të personit të kontaktit</w:t>
      </w:r>
    </w:p>
    <w:p w:rsidR="006254E5" w:rsidRDefault="00131D55" w:rsidP="00DA2BAF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50589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23F95" w:rsidRDefault="0050589A" w:rsidP="00DA2BAF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C538A" w:rsidRPr="008A69C7" w:rsidRDefault="00DA2BAF" w:rsidP="008A69C7">
      <w:pPr>
        <w:pStyle w:val="NoSpacing"/>
        <w:ind w:left="720" w:firstLine="720"/>
        <w:outlineLvl w:val="0"/>
        <w:rPr>
          <w:b/>
        </w:rPr>
      </w:pPr>
      <w:r w:rsidRPr="007A6F90">
        <w:rPr>
          <w:rFonts w:ascii="Times New Roman" w:hAnsi="Times New Roman"/>
          <w:b/>
          <w:sz w:val="24"/>
          <w:szCs w:val="24"/>
        </w:rPr>
        <w:t xml:space="preserve">   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A01CA6" w:rsidRDefault="00A01CA6" w:rsidP="00A01CA6">
      <w:pPr>
        <w:jc w:val="center"/>
        <w:rPr>
          <w:b/>
        </w:rPr>
      </w:pPr>
      <w:r w:rsidRPr="00A01CA6">
        <w:rPr>
          <w:b/>
        </w:rPr>
        <w:t>Komisioni për përcaktimin e specifikimeve teknike dhe kritereve për kualifikim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Dëfrim Dyrmishi</w:t>
      </w:r>
    </w:p>
    <w:p w:rsidR="00A01CA6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Edmond Sadedini</w:t>
      </w:r>
    </w:p>
    <w:p w:rsidR="00A01CA6" w:rsidRPr="00A01CA6" w:rsidRDefault="00A01CA6" w:rsidP="00A01CA6">
      <w:pPr>
        <w:pStyle w:val="ListParagraph"/>
        <w:numPr>
          <w:ilvl w:val="0"/>
          <w:numId w:val="9"/>
        </w:numPr>
        <w:spacing w:line="600" w:lineRule="auto"/>
      </w:pPr>
      <w:r w:rsidRPr="00A01CA6">
        <w:t>Julinda Luari</w:t>
      </w: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P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025A0F" w:rsidRDefault="00025A0F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DC538A" w:rsidRDefault="00DC538A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BB36F9" w:rsidRDefault="00BB36F9" w:rsidP="00DC538A">
      <w:pPr>
        <w:rPr>
          <w:sz w:val="18"/>
          <w:szCs w:val="18"/>
        </w:rPr>
      </w:pPr>
    </w:p>
    <w:p w:rsidR="008431F6" w:rsidRPr="00DC538A" w:rsidRDefault="008431F6" w:rsidP="00DC538A">
      <w:pPr>
        <w:rPr>
          <w:sz w:val="18"/>
          <w:szCs w:val="18"/>
        </w:rPr>
      </w:pPr>
    </w:p>
    <w:sectPr w:rsidR="008431F6" w:rsidRPr="00DC538A" w:rsidSect="00372029">
      <w:headerReference w:type="default" r:id="rId9"/>
      <w:footerReference w:type="default" r:id="rId10"/>
      <w:pgSz w:w="11906" w:h="16838" w:code="9"/>
      <w:pgMar w:top="1134" w:right="1736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0E" w:rsidRDefault="0000770E" w:rsidP="00B3184F">
      <w:r>
        <w:separator/>
      </w:r>
    </w:p>
  </w:endnote>
  <w:endnote w:type="continuationSeparator" w:id="0">
    <w:p w:rsidR="0000770E" w:rsidRDefault="0000770E" w:rsidP="00B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20" w:rsidRDefault="0020056A" w:rsidP="00C0162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184150</wp:posOffset>
              </wp:positionH>
              <wp:positionV relativeFrom="paragraph">
                <wp:posOffset>142875</wp:posOffset>
              </wp:positionV>
              <wp:extent cx="4975860" cy="20955"/>
              <wp:effectExtent l="0" t="0" r="15240" b="17145"/>
              <wp:wrapNone/>
              <wp:docPr id="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75860" cy="209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32C9D7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1.25pt" to="406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C01620" w:rsidRPr="00330540" w:rsidRDefault="00C01620" w:rsidP="00C01620">
    <w:pPr>
      <w:autoSpaceDE w:val="0"/>
      <w:autoSpaceDN w:val="0"/>
      <w:adjustRightInd w:val="0"/>
      <w:jc w:val="center"/>
      <w:rPr>
        <w:sz w:val="14"/>
        <w:szCs w:val="14"/>
      </w:rPr>
    </w:pP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Autotrada Tirane- Durres, Km 9 , Yrshek, Kashar, Tirane, </w:t>
    </w:r>
    <w:r w:rsidRPr="00330540">
      <w:rPr>
        <w:rFonts w:ascii="Tahoma" w:hAnsi="Tahoma" w:cs="Tahoma"/>
        <w:color w:val="C00000"/>
        <w:sz w:val="14"/>
        <w:szCs w:val="14"/>
        <w:lang w:val="it-IT"/>
      </w:rPr>
      <w:t>Tel</w:t>
    </w:r>
    <w:r w:rsidRPr="00330540">
      <w:rPr>
        <w:rFonts w:ascii="Tahoma" w:hAnsi="Tahoma" w:cs="Tahoma"/>
        <w:color w:val="FF230E"/>
        <w:sz w:val="14"/>
        <w:szCs w:val="14"/>
        <w:lang w:val="it-IT"/>
      </w:rPr>
      <w:t xml:space="preserve"> </w:t>
    </w: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+355 4 2225581, </w:t>
    </w:r>
    <w:r w:rsidRPr="00330540">
      <w:rPr>
        <w:rFonts w:ascii="Tahoma" w:hAnsi="Tahoma" w:cs="Tahoma"/>
        <w:color w:val="C00000"/>
        <w:sz w:val="14"/>
        <w:szCs w:val="14"/>
      </w:rPr>
      <w:t>Fax</w:t>
    </w:r>
    <w:r w:rsidRPr="00330540">
      <w:rPr>
        <w:rFonts w:ascii="Tahoma" w:hAnsi="Tahoma" w:cs="Tahoma"/>
        <w:color w:val="E81818"/>
        <w:sz w:val="14"/>
        <w:szCs w:val="14"/>
      </w:rPr>
      <w:t xml:space="preserve"> </w:t>
    </w:r>
    <w:r w:rsidRPr="00330540">
      <w:rPr>
        <w:rFonts w:ascii="Tahoma" w:hAnsi="Tahoma" w:cs="Tahoma"/>
        <w:color w:val="4F4F4F"/>
        <w:sz w:val="14"/>
        <w:szCs w:val="14"/>
      </w:rPr>
      <w:t xml:space="preserve">+355 4 2225581, </w:t>
    </w:r>
    <w:hyperlink r:id="rId1" w:history="1">
      <w:r w:rsidRPr="00330540">
        <w:rPr>
          <w:rStyle w:val="Hyperlink"/>
          <w:rFonts w:ascii="Tahoma" w:hAnsi="Tahoma" w:cs="Tahoma"/>
          <w:sz w:val="14"/>
          <w:szCs w:val="14"/>
        </w:rPr>
        <w:t>info@ost.al</w:t>
      </w:r>
    </w:hyperlink>
    <w:r w:rsidRPr="00330540">
      <w:rPr>
        <w:rStyle w:val="Hyperlink"/>
        <w:rFonts w:ascii="Tahoma" w:hAnsi="Tahoma" w:cs="Tahoma"/>
        <w:sz w:val="14"/>
        <w:szCs w:val="14"/>
      </w:rPr>
      <w:t xml:space="preserve">, </w:t>
    </w:r>
    <w:hyperlink r:id="rId2" w:history="1">
      <w:r w:rsidRPr="00330540">
        <w:rPr>
          <w:rStyle w:val="Hyperlink"/>
          <w:rFonts w:ascii="Tahoma" w:hAnsi="Tahoma" w:cs="Tahoma"/>
          <w:sz w:val="14"/>
          <w:szCs w:val="14"/>
        </w:rPr>
        <w:t>www.ost.al</w:t>
      </w:r>
    </w:hyperlink>
  </w:p>
  <w:p w:rsidR="00C01620" w:rsidRDefault="00C0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0E" w:rsidRDefault="0000770E" w:rsidP="00B3184F">
      <w:r>
        <w:separator/>
      </w:r>
    </w:p>
  </w:footnote>
  <w:footnote w:type="continuationSeparator" w:id="0">
    <w:p w:rsidR="0000770E" w:rsidRDefault="0000770E" w:rsidP="00B3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4B" w:rsidRDefault="00092C1D" w:rsidP="00092C1D">
    <w:pPr>
      <w:pStyle w:val="Header"/>
      <w:tabs>
        <w:tab w:val="clear" w:pos="4680"/>
        <w:tab w:val="clear" w:pos="9360"/>
        <w:tab w:val="left" w:pos="2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7D6"/>
    <w:multiLevelType w:val="hybridMultilevel"/>
    <w:tmpl w:val="9B76A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884"/>
    <w:multiLevelType w:val="hybridMultilevel"/>
    <w:tmpl w:val="4196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D83"/>
    <w:multiLevelType w:val="hybridMultilevel"/>
    <w:tmpl w:val="52F4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61EC"/>
    <w:multiLevelType w:val="hybridMultilevel"/>
    <w:tmpl w:val="8FB6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885"/>
    <w:multiLevelType w:val="hybridMultilevel"/>
    <w:tmpl w:val="023E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1CB1"/>
    <w:multiLevelType w:val="hybridMultilevel"/>
    <w:tmpl w:val="F30CB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D51F3D"/>
    <w:multiLevelType w:val="hybridMultilevel"/>
    <w:tmpl w:val="194CE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B0E"/>
    <w:multiLevelType w:val="hybridMultilevel"/>
    <w:tmpl w:val="C890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872"/>
    <w:multiLevelType w:val="hybridMultilevel"/>
    <w:tmpl w:val="FB8EF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F"/>
    <w:rsid w:val="00004D55"/>
    <w:rsid w:val="0000770E"/>
    <w:rsid w:val="00007C28"/>
    <w:rsid w:val="000178F0"/>
    <w:rsid w:val="000223E2"/>
    <w:rsid w:val="00022811"/>
    <w:rsid w:val="00022F62"/>
    <w:rsid w:val="00023CA3"/>
    <w:rsid w:val="000258F4"/>
    <w:rsid w:val="00025A0F"/>
    <w:rsid w:val="00027223"/>
    <w:rsid w:val="000275FE"/>
    <w:rsid w:val="0003308C"/>
    <w:rsid w:val="000335EB"/>
    <w:rsid w:val="00033F2C"/>
    <w:rsid w:val="000360E1"/>
    <w:rsid w:val="00037749"/>
    <w:rsid w:val="00037A1C"/>
    <w:rsid w:val="000403F7"/>
    <w:rsid w:val="000422D6"/>
    <w:rsid w:val="00042DF2"/>
    <w:rsid w:val="000471FC"/>
    <w:rsid w:val="000607EF"/>
    <w:rsid w:val="00060961"/>
    <w:rsid w:val="00065B22"/>
    <w:rsid w:val="00077109"/>
    <w:rsid w:val="00080C35"/>
    <w:rsid w:val="0008236B"/>
    <w:rsid w:val="00087D30"/>
    <w:rsid w:val="00090106"/>
    <w:rsid w:val="00091016"/>
    <w:rsid w:val="00092C1D"/>
    <w:rsid w:val="000942B4"/>
    <w:rsid w:val="000A1167"/>
    <w:rsid w:val="000A3353"/>
    <w:rsid w:val="000A4434"/>
    <w:rsid w:val="000A4DB7"/>
    <w:rsid w:val="000B04FD"/>
    <w:rsid w:val="000B1E8A"/>
    <w:rsid w:val="000B2921"/>
    <w:rsid w:val="000B44A8"/>
    <w:rsid w:val="000B509F"/>
    <w:rsid w:val="000B6CBA"/>
    <w:rsid w:val="000B6F32"/>
    <w:rsid w:val="000C0468"/>
    <w:rsid w:val="000C1852"/>
    <w:rsid w:val="000C1C36"/>
    <w:rsid w:val="000C2FBC"/>
    <w:rsid w:val="000C413D"/>
    <w:rsid w:val="000D0582"/>
    <w:rsid w:val="000D3E77"/>
    <w:rsid w:val="000D4F55"/>
    <w:rsid w:val="000D69F3"/>
    <w:rsid w:val="000E6343"/>
    <w:rsid w:val="000F3B49"/>
    <w:rsid w:val="001004B9"/>
    <w:rsid w:val="00101216"/>
    <w:rsid w:val="00104100"/>
    <w:rsid w:val="0010716B"/>
    <w:rsid w:val="00107D3A"/>
    <w:rsid w:val="00107EA1"/>
    <w:rsid w:val="001175B1"/>
    <w:rsid w:val="00124A73"/>
    <w:rsid w:val="00124E61"/>
    <w:rsid w:val="001254DE"/>
    <w:rsid w:val="0012786A"/>
    <w:rsid w:val="00131CA6"/>
    <w:rsid w:val="00131D55"/>
    <w:rsid w:val="001345C2"/>
    <w:rsid w:val="00135082"/>
    <w:rsid w:val="00135680"/>
    <w:rsid w:val="0013588F"/>
    <w:rsid w:val="001369AB"/>
    <w:rsid w:val="00137632"/>
    <w:rsid w:val="00140963"/>
    <w:rsid w:val="00141131"/>
    <w:rsid w:val="001417C7"/>
    <w:rsid w:val="00143FA8"/>
    <w:rsid w:val="00144C2D"/>
    <w:rsid w:val="0014590B"/>
    <w:rsid w:val="0014620F"/>
    <w:rsid w:val="0015126C"/>
    <w:rsid w:val="001539BB"/>
    <w:rsid w:val="00153DAC"/>
    <w:rsid w:val="00162529"/>
    <w:rsid w:val="0016384D"/>
    <w:rsid w:val="0016418B"/>
    <w:rsid w:val="00164728"/>
    <w:rsid w:val="001652FD"/>
    <w:rsid w:val="001664EB"/>
    <w:rsid w:val="00166D30"/>
    <w:rsid w:val="00171AEC"/>
    <w:rsid w:val="00177376"/>
    <w:rsid w:val="001834DB"/>
    <w:rsid w:val="0018421D"/>
    <w:rsid w:val="0018528A"/>
    <w:rsid w:val="0019062D"/>
    <w:rsid w:val="0019533F"/>
    <w:rsid w:val="00195A44"/>
    <w:rsid w:val="00197B1E"/>
    <w:rsid w:val="001A4533"/>
    <w:rsid w:val="001A4694"/>
    <w:rsid w:val="001A6211"/>
    <w:rsid w:val="001A634D"/>
    <w:rsid w:val="001B35D8"/>
    <w:rsid w:val="001B415F"/>
    <w:rsid w:val="001B53DC"/>
    <w:rsid w:val="001B5AA5"/>
    <w:rsid w:val="001B776C"/>
    <w:rsid w:val="001C1F04"/>
    <w:rsid w:val="001C4003"/>
    <w:rsid w:val="001C570C"/>
    <w:rsid w:val="001C6A60"/>
    <w:rsid w:val="001D0C96"/>
    <w:rsid w:val="001D150D"/>
    <w:rsid w:val="001D1BFF"/>
    <w:rsid w:val="001D7C27"/>
    <w:rsid w:val="001E29E6"/>
    <w:rsid w:val="001E2B88"/>
    <w:rsid w:val="001E49EC"/>
    <w:rsid w:val="001F3319"/>
    <w:rsid w:val="002002E8"/>
    <w:rsid w:val="0020056A"/>
    <w:rsid w:val="00201B36"/>
    <w:rsid w:val="00203771"/>
    <w:rsid w:val="00210114"/>
    <w:rsid w:val="00210522"/>
    <w:rsid w:val="0021160A"/>
    <w:rsid w:val="002119FB"/>
    <w:rsid w:val="00212861"/>
    <w:rsid w:val="0021324E"/>
    <w:rsid w:val="00215852"/>
    <w:rsid w:val="002165B4"/>
    <w:rsid w:val="00216FC9"/>
    <w:rsid w:val="00217170"/>
    <w:rsid w:val="00220765"/>
    <w:rsid w:val="002232DD"/>
    <w:rsid w:val="0022368E"/>
    <w:rsid w:val="00225C5F"/>
    <w:rsid w:val="002266DB"/>
    <w:rsid w:val="00226A8F"/>
    <w:rsid w:val="00227A2B"/>
    <w:rsid w:val="0023257B"/>
    <w:rsid w:val="00232AAD"/>
    <w:rsid w:val="002372DA"/>
    <w:rsid w:val="00240DD9"/>
    <w:rsid w:val="00243A65"/>
    <w:rsid w:val="00243F7D"/>
    <w:rsid w:val="00244BE0"/>
    <w:rsid w:val="00247838"/>
    <w:rsid w:val="00260AA6"/>
    <w:rsid w:val="00262384"/>
    <w:rsid w:val="0026654E"/>
    <w:rsid w:val="00271AED"/>
    <w:rsid w:val="00271D69"/>
    <w:rsid w:val="00275FC3"/>
    <w:rsid w:val="00283288"/>
    <w:rsid w:val="002835A3"/>
    <w:rsid w:val="00287377"/>
    <w:rsid w:val="00290756"/>
    <w:rsid w:val="00291BFA"/>
    <w:rsid w:val="00296327"/>
    <w:rsid w:val="002A3092"/>
    <w:rsid w:val="002A3166"/>
    <w:rsid w:val="002A346B"/>
    <w:rsid w:val="002A364A"/>
    <w:rsid w:val="002A3D91"/>
    <w:rsid w:val="002A4669"/>
    <w:rsid w:val="002A4DB8"/>
    <w:rsid w:val="002A508C"/>
    <w:rsid w:val="002B0666"/>
    <w:rsid w:val="002B1EDC"/>
    <w:rsid w:val="002B2B44"/>
    <w:rsid w:val="002B3D81"/>
    <w:rsid w:val="002B51B9"/>
    <w:rsid w:val="002B5583"/>
    <w:rsid w:val="002B7DE4"/>
    <w:rsid w:val="002C2C72"/>
    <w:rsid w:val="002C4C1C"/>
    <w:rsid w:val="002C6857"/>
    <w:rsid w:val="002D033C"/>
    <w:rsid w:val="002D0789"/>
    <w:rsid w:val="002D1041"/>
    <w:rsid w:val="002D19FF"/>
    <w:rsid w:val="002D6961"/>
    <w:rsid w:val="002D748F"/>
    <w:rsid w:val="002E58F3"/>
    <w:rsid w:val="002E6D2D"/>
    <w:rsid w:val="002E6EEA"/>
    <w:rsid w:val="002F686C"/>
    <w:rsid w:val="00300BAB"/>
    <w:rsid w:val="003052E4"/>
    <w:rsid w:val="003063D1"/>
    <w:rsid w:val="00306A8C"/>
    <w:rsid w:val="00310C7C"/>
    <w:rsid w:val="00311BB9"/>
    <w:rsid w:val="00315981"/>
    <w:rsid w:val="00316C44"/>
    <w:rsid w:val="00317CEA"/>
    <w:rsid w:val="003205F3"/>
    <w:rsid w:val="00322D57"/>
    <w:rsid w:val="00323D51"/>
    <w:rsid w:val="00330DCA"/>
    <w:rsid w:val="003359B2"/>
    <w:rsid w:val="00335C6C"/>
    <w:rsid w:val="00337AA3"/>
    <w:rsid w:val="00340732"/>
    <w:rsid w:val="00343BBA"/>
    <w:rsid w:val="00346011"/>
    <w:rsid w:val="003477FB"/>
    <w:rsid w:val="0035100B"/>
    <w:rsid w:val="0035177C"/>
    <w:rsid w:val="00356F39"/>
    <w:rsid w:val="00360499"/>
    <w:rsid w:val="00361968"/>
    <w:rsid w:val="00362995"/>
    <w:rsid w:val="003639A3"/>
    <w:rsid w:val="00364AF6"/>
    <w:rsid w:val="0037156D"/>
    <w:rsid w:val="00372029"/>
    <w:rsid w:val="003811F1"/>
    <w:rsid w:val="00384346"/>
    <w:rsid w:val="003853F0"/>
    <w:rsid w:val="00387CC6"/>
    <w:rsid w:val="00393ECE"/>
    <w:rsid w:val="003947B3"/>
    <w:rsid w:val="003978E7"/>
    <w:rsid w:val="003A1FBB"/>
    <w:rsid w:val="003A3B0A"/>
    <w:rsid w:val="003A4A22"/>
    <w:rsid w:val="003A4CDB"/>
    <w:rsid w:val="003A51FF"/>
    <w:rsid w:val="003B4E1B"/>
    <w:rsid w:val="003B5E9C"/>
    <w:rsid w:val="003B6F2C"/>
    <w:rsid w:val="003C2EFC"/>
    <w:rsid w:val="003C535F"/>
    <w:rsid w:val="003C5824"/>
    <w:rsid w:val="003C7581"/>
    <w:rsid w:val="003C7742"/>
    <w:rsid w:val="003D3736"/>
    <w:rsid w:val="003D63E0"/>
    <w:rsid w:val="003E2E20"/>
    <w:rsid w:val="003E44CD"/>
    <w:rsid w:val="003E6850"/>
    <w:rsid w:val="003F0AA7"/>
    <w:rsid w:val="003F239F"/>
    <w:rsid w:val="003F2C84"/>
    <w:rsid w:val="003F3358"/>
    <w:rsid w:val="003F7838"/>
    <w:rsid w:val="003F7A32"/>
    <w:rsid w:val="004037F1"/>
    <w:rsid w:val="00404039"/>
    <w:rsid w:val="004055DE"/>
    <w:rsid w:val="004068CA"/>
    <w:rsid w:val="00414EE1"/>
    <w:rsid w:val="00415052"/>
    <w:rsid w:val="00420BF3"/>
    <w:rsid w:val="0042210A"/>
    <w:rsid w:val="0042506D"/>
    <w:rsid w:val="004269F4"/>
    <w:rsid w:val="00434F6D"/>
    <w:rsid w:val="00435A01"/>
    <w:rsid w:val="00443ACB"/>
    <w:rsid w:val="004445E0"/>
    <w:rsid w:val="00445C9E"/>
    <w:rsid w:val="0045103C"/>
    <w:rsid w:val="00453073"/>
    <w:rsid w:val="0046168A"/>
    <w:rsid w:val="00462128"/>
    <w:rsid w:val="0046258D"/>
    <w:rsid w:val="00462C14"/>
    <w:rsid w:val="00464E82"/>
    <w:rsid w:val="00467140"/>
    <w:rsid w:val="00467D4F"/>
    <w:rsid w:val="0047089A"/>
    <w:rsid w:val="00472B02"/>
    <w:rsid w:val="00474EE5"/>
    <w:rsid w:val="0047628D"/>
    <w:rsid w:val="004764B4"/>
    <w:rsid w:val="00480410"/>
    <w:rsid w:val="004805D0"/>
    <w:rsid w:val="0048291E"/>
    <w:rsid w:val="004838B7"/>
    <w:rsid w:val="004867C6"/>
    <w:rsid w:val="0048686C"/>
    <w:rsid w:val="00491228"/>
    <w:rsid w:val="00491729"/>
    <w:rsid w:val="00493090"/>
    <w:rsid w:val="004937C5"/>
    <w:rsid w:val="00494661"/>
    <w:rsid w:val="00496B5E"/>
    <w:rsid w:val="004A1ACC"/>
    <w:rsid w:val="004A2B26"/>
    <w:rsid w:val="004A3932"/>
    <w:rsid w:val="004A477A"/>
    <w:rsid w:val="004B05BB"/>
    <w:rsid w:val="004B0A4C"/>
    <w:rsid w:val="004B2512"/>
    <w:rsid w:val="004B4A3E"/>
    <w:rsid w:val="004B4A61"/>
    <w:rsid w:val="004B4B0B"/>
    <w:rsid w:val="004B4CB2"/>
    <w:rsid w:val="004B61F8"/>
    <w:rsid w:val="004B67E9"/>
    <w:rsid w:val="004B7A24"/>
    <w:rsid w:val="004C5F7F"/>
    <w:rsid w:val="004C6AFF"/>
    <w:rsid w:val="004D5C90"/>
    <w:rsid w:val="004E4B6E"/>
    <w:rsid w:val="004F3407"/>
    <w:rsid w:val="004F4F16"/>
    <w:rsid w:val="004F5693"/>
    <w:rsid w:val="004F7A25"/>
    <w:rsid w:val="00500B6C"/>
    <w:rsid w:val="00504EEB"/>
    <w:rsid w:val="00505377"/>
    <w:rsid w:val="0050589A"/>
    <w:rsid w:val="005059A1"/>
    <w:rsid w:val="0050645F"/>
    <w:rsid w:val="00507E30"/>
    <w:rsid w:val="00510B06"/>
    <w:rsid w:val="00514FA3"/>
    <w:rsid w:val="00515DA2"/>
    <w:rsid w:val="005206EC"/>
    <w:rsid w:val="005236BB"/>
    <w:rsid w:val="005254A9"/>
    <w:rsid w:val="00526700"/>
    <w:rsid w:val="00534BA9"/>
    <w:rsid w:val="00537888"/>
    <w:rsid w:val="00547B82"/>
    <w:rsid w:val="00550C79"/>
    <w:rsid w:val="00553072"/>
    <w:rsid w:val="00555C3D"/>
    <w:rsid w:val="005600F0"/>
    <w:rsid w:val="005669E6"/>
    <w:rsid w:val="00572515"/>
    <w:rsid w:val="00580928"/>
    <w:rsid w:val="00582538"/>
    <w:rsid w:val="00582C1B"/>
    <w:rsid w:val="0058731A"/>
    <w:rsid w:val="00587A81"/>
    <w:rsid w:val="00592583"/>
    <w:rsid w:val="00592BC5"/>
    <w:rsid w:val="00595A55"/>
    <w:rsid w:val="0059647C"/>
    <w:rsid w:val="005B0D41"/>
    <w:rsid w:val="005B6DB9"/>
    <w:rsid w:val="005B78C3"/>
    <w:rsid w:val="005C1CED"/>
    <w:rsid w:val="005C2EFE"/>
    <w:rsid w:val="005C3416"/>
    <w:rsid w:val="005C3C3E"/>
    <w:rsid w:val="005C4B74"/>
    <w:rsid w:val="005C4F99"/>
    <w:rsid w:val="005D11BB"/>
    <w:rsid w:val="005D14DF"/>
    <w:rsid w:val="005D1606"/>
    <w:rsid w:val="005D20DF"/>
    <w:rsid w:val="005D57E1"/>
    <w:rsid w:val="005D5C16"/>
    <w:rsid w:val="005D63F0"/>
    <w:rsid w:val="005D77A5"/>
    <w:rsid w:val="005E1337"/>
    <w:rsid w:val="005E6510"/>
    <w:rsid w:val="005E66E3"/>
    <w:rsid w:val="005F0F72"/>
    <w:rsid w:val="005F4EDC"/>
    <w:rsid w:val="00600CB3"/>
    <w:rsid w:val="0060236E"/>
    <w:rsid w:val="00603A01"/>
    <w:rsid w:val="00613698"/>
    <w:rsid w:val="00613CB9"/>
    <w:rsid w:val="00614B7E"/>
    <w:rsid w:val="00621D4E"/>
    <w:rsid w:val="00622AA3"/>
    <w:rsid w:val="006254E5"/>
    <w:rsid w:val="00627E3D"/>
    <w:rsid w:val="00634DE8"/>
    <w:rsid w:val="00634E05"/>
    <w:rsid w:val="00634E31"/>
    <w:rsid w:val="00635732"/>
    <w:rsid w:val="006360E3"/>
    <w:rsid w:val="00637F3E"/>
    <w:rsid w:val="00643AAC"/>
    <w:rsid w:val="00644CFE"/>
    <w:rsid w:val="0064563D"/>
    <w:rsid w:val="0064568C"/>
    <w:rsid w:val="00652E19"/>
    <w:rsid w:val="00653B9F"/>
    <w:rsid w:val="00654614"/>
    <w:rsid w:val="00655AE4"/>
    <w:rsid w:val="00657D95"/>
    <w:rsid w:val="00661EC3"/>
    <w:rsid w:val="00664AC6"/>
    <w:rsid w:val="0066514A"/>
    <w:rsid w:val="00665FE9"/>
    <w:rsid w:val="00670A80"/>
    <w:rsid w:val="006734A4"/>
    <w:rsid w:val="00673CCB"/>
    <w:rsid w:val="00674E91"/>
    <w:rsid w:val="006763E6"/>
    <w:rsid w:val="00676404"/>
    <w:rsid w:val="00677440"/>
    <w:rsid w:val="00677874"/>
    <w:rsid w:val="00680C0A"/>
    <w:rsid w:val="006818CD"/>
    <w:rsid w:val="00684DDD"/>
    <w:rsid w:val="006917E8"/>
    <w:rsid w:val="006A0925"/>
    <w:rsid w:val="006A0E7B"/>
    <w:rsid w:val="006A1760"/>
    <w:rsid w:val="006A4CBF"/>
    <w:rsid w:val="006B04B4"/>
    <w:rsid w:val="006B0C78"/>
    <w:rsid w:val="006B171C"/>
    <w:rsid w:val="006B1A47"/>
    <w:rsid w:val="006B6208"/>
    <w:rsid w:val="006B6E75"/>
    <w:rsid w:val="006B79F5"/>
    <w:rsid w:val="006B7EC2"/>
    <w:rsid w:val="006C05FD"/>
    <w:rsid w:val="006C5863"/>
    <w:rsid w:val="006C5C80"/>
    <w:rsid w:val="006D0AE7"/>
    <w:rsid w:val="006D58D2"/>
    <w:rsid w:val="006D6206"/>
    <w:rsid w:val="006E44B2"/>
    <w:rsid w:val="006E543A"/>
    <w:rsid w:val="006E5A51"/>
    <w:rsid w:val="006E61E1"/>
    <w:rsid w:val="006E6493"/>
    <w:rsid w:val="006F585B"/>
    <w:rsid w:val="006F5E11"/>
    <w:rsid w:val="006F6281"/>
    <w:rsid w:val="006F714A"/>
    <w:rsid w:val="006F74EF"/>
    <w:rsid w:val="007031F4"/>
    <w:rsid w:val="0070644E"/>
    <w:rsid w:val="00706B2D"/>
    <w:rsid w:val="00712E1F"/>
    <w:rsid w:val="00713890"/>
    <w:rsid w:val="00723F95"/>
    <w:rsid w:val="00725F76"/>
    <w:rsid w:val="00727004"/>
    <w:rsid w:val="00730F1E"/>
    <w:rsid w:val="0073607D"/>
    <w:rsid w:val="00737D90"/>
    <w:rsid w:val="00742507"/>
    <w:rsid w:val="00744C7F"/>
    <w:rsid w:val="00746428"/>
    <w:rsid w:val="00746DF0"/>
    <w:rsid w:val="00750EFE"/>
    <w:rsid w:val="0075194D"/>
    <w:rsid w:val="00753BF3"/>
    <w:rsid w:val="00753FCA"/>
    <w:rsid w:val="00753FF7"/>
    <w:rsid w:val="007542BD"/>
    <w:rsid w:val="0075509D"/>
    <w:rsid w:val="00766AAB"/>
    <w:rsid w:val="00772276"/>
    <w:rsid w:val="00772C76"/>
    <w:rsid w:val="007747A5"/>
    <w:rsid w:val="00776E7F"/>
    <w:rsid w:val="00777577"/>
    <w:rsid w:val="00781060"/>
    <w:rsid w:val="00783376"/>
    <w:rsid w:val="00784263"/>
    <w:rsid w:val="0079095D"/>
    <w:rsid w:val="00793E0A"/>
    <w:rsid w:val="00796AB9"/>
    <w:rsid w:val="00797C9F"/>
    <w:rsid w:val="007A53C1"/>
    <w:rsid w:val="007A6F90"/>
    <w:rsid w:val="007A7B05"/>
    <w:rsid w:val="007B1387"/>
    <w:rsid w:val="007B3602"/>
    <w:rsid w:val="007B6E98"/>
    <w:rsid w:val="007B7774"/>
    <w:rsid w:val="007C1817"/>
    <w:rsid w:val="007C1FFA"/>
    <w:rsid w:val="007C3DB3"/>
    <w:rsid w:val="007C6A9E"/>
    <w:rsid w:val="007C782B"/>
    <w:rsid w:val="007D0060"/>
    <w:rsid w:val="007E1B13"/>
    <w:rsid w:val="007E227D"/>
    <w:rsid w:val="007E4C04"/>
    <w:rsid w:val="007E73E2"/>
    <w:rsid w:val="007F2D04"/>
    <w:rsid w:val="007F7D14"/>
    <w:rsid w:val="00801CC2"/>
    <w:rsid w:val="00802EC0"/>
    <w:rsid w:val="00804603"/>
    <w:rsid w:val="008060E7"/>
    <w:rsid w:val="0080623E"/>
    <w:rsid w:val="00811A13"/>
    <w:rsid w:val="00811B3B"/>
    <w:rsid w:val="0081580F"/>
    <w:rsid w:val="008229C1"/>
    <w:rsid w:val="00830224"/>
    <w:rsid w:val="00833548"/>
    <w:rsid w:val="0083499F"/>
    <w:rsid w:val="00836236"/>
    <w:rsid w:val="008364F0"/>
    <w:rsid w:val="00837293"/>
    <w:rsid w:val="00841C41"/>
    <w:rsid w:val="00842501"/>
    <w:rsid w:val="008431F6"/>
    <w:rsid w:val="00844D10"/>
    <w:rsid w:val="00850467"/>
    <w:rsid w:val="008505DD"/>
    <w:rsid w:val="0085062C"/>
    <w:rsid w:val="00850E61"/>
    <w:rsid w:val="00853D49"/>
    <w:rsid w:val="008551F4"/>
    <w:rsid w:val="0085585E"/>
    <w:rsid w:val="00855E65"/>
    <w:rsid w:val="00855EA3"/>
    <w:rsid w:val="00862716"/>
    <w:rsid w:val="00864918"/>
    <w:rsid w:val="00872573"/>
    <w:rsid w:val="008732FA"/>
    <w:rsid w:val="008740D8"/>
    <w:rsid w:val="00876BBF"/>
    <w:rsid w:val="00884A93"/>
    <w:rsid w:val="00884E43"/>
    <w:rsid w:val="0088759D"/>
    <w:rsid w:val="00890C81"/>
    <w:rsid w:val="008912E3"/>
    <w:rsid w:val="008923D2"/>
    <w:rsid w:val="008933D5"/>
    <w:rsid w:val="00894BE0"/>
    <w:rsid w:val="00896D62"/>
    <w:rsid w:val="008A1F3E"/>
    <w:rsid w:val="008A1FCA"/>
    <w:rsid w:val="008A3B3F"/>
    <w:rsid w:val="008A44B8"/>
    <w:rsid w:val="008A6601"/>
    <w:rsid w:val="008A69C7"/>
    <w:rsid w:val="008B008E"/>
    <w:rsid w:val="008B0EDC"/>
    <w:rsid w:val="008B486C"/>
    <w:rsid w:val="008C0823"/>
    <w:rsid w:val="008C5486"/>
    <w:rsid w:val="008C5DBE"/>
    <w:rsid w:val="008C691B"/>
    <w:rsid w:val="008D0858"/>
    <w:rsid w:val="008D11C6"/>
    <w:rsid w:val="008D1AF2"/>
    <w:rsid w:val="008D3B23"/>
    <w:rsid w:val="008D4C60"/>
    <w:rsid w:val="008D7A4A"/>
    <w:rsid w:val="008E3FE8"/>
    <w:rsid w:val="008E490F"/>
    <w:rsid w:val="008E7430"/>
    <w:rsid w:val="008E7A97"/>
    <w:rsid w:val="008F05FA"/>
    <w:rsid w:val="008F0605"/>
    <w:rsid w:val="008F060D"/>
    <w:rsid w:val="008F1444"/>
    <w:rsid w:val="008F4117"/>
    <w:rsid w:val="008F4B77"/>
    <w:rsid w:val="00900762"/>
    <w:rsid w:val="00901CF2"/>
    <w:rsid w:val="009102A0"/>
    <w:rsid w:val="009119BF"/>
    <w:rsid w:val="009137E6"/>
    <w:rsid w:val="009158F9"/>
    <w:rsid w:val="0091654B"/>
    <w:rsid w:val="00917D76"/>
    <w:rsid w:val="00921AE8"/>
    <w:rsid w:val="0092281E"/>
    <w:rsid w:val="0092498B"/>
    <w:rsid w:val="00925791"/>
    <w:rsid w:val="009337E5"/>
    <w:rsid w:val="00941EFC"/>
    <w:rsid w:val="00942ACB"/>
    <w:rsid w:val="00943AB4"/>
    <w:rsid w:val="0095592A"/>
    <w:rsid w:val="00965E6D"/>
    <w:rsid w:val="0096754A"/>
    <w:rsid w:val="00976DB0"/>
    <w:rsid w:val="00977F08"/>
    <w:rsid w:val="00987A65"/>
    <w:rsid w:val="0099004D"/>
    <w:rsid w:val="00992CB7"/>
    <w:rsid w:val="00993A2C"/>
    <w:rsid w:val="00993C7D"/>
    <w:rsid w:val="009A4AB4"/>
    <w:rsid w:val="009A4CF8"/>
    <w:rsid w:val="009A71D3"/>
    <w:rsid w:val="009B303C"/>
    <w:rsid w:val="009B34C2"/>
    <w:rsid w:val="009B4394"/>
    <w:rsid w:val="009B4A9E"/>
    <w:rsid w:val="009C73BD"/>
    <w:rsid w:val="009C7E8D"/>
    <w:rsid w:val="009D4B5C"/>
    <w:rsid w:val="009D6434"/>
    <w:rsid w:val="009E7DEC"/>
    <w:rsid w:val="009F283F"/>
    <w:rsid w:val="009F4737"/>
    <w:rsid w:val="009F5BCD"/>
    <w:rsid w:val="00A01CA6"/>
    <w:rsid w:val="00A03831"/>
    <w:rsid w:val="00A055AE"/>
    <w:rsid w:val="00A055D8"/>
    <w:rsid w:val="00A0740B"/>
    <w:rsid w:val="00A077F2"/>
    <w:rsid w:val="00A116FF"/>
    <w:rsid w:val="00A135CA"/>
    <w:rsid w:val="00A16D92"/>
    <w:rsid w:val="00A23346"/>
    <w:rsid w:val="00A2391B"/>
    <w:rsid w:val="00A31236"/>
    <w:rsid w:val="00A32109"/>
    <w:rsid w:val="00A32951"/>
    <w:rsid w:val="00A35502"/>
    <w:rsid w:val="00A3620E"/>
    <w:rsid w:val="00A4180C"/>
    <w:rsid w:val="00A42482"/>
    <w:rsid w:val="00A443BE"/>
    <w:rsid w:val="00A4512C"/>
    <w:rsid w:val="00A53692"/>
    <w:rsid w:val="00A53FDD"/>
    <w:rsid w:val="00A56F5C"/>
    <w:rsid w:val="00A57318"/>
    <w:rsid w:val="00A5733E"/>
    <w:rsid w:val="00A606DB"/>
    <w:rsid w:val="00A6251E"/>
    <w:rsid w:val="00A62747"/>
    <w:rsid w:val="00A73F5D"/>
    <w:rsid w:val="00A768A4"/>
    <w:rsid w:val="00A80083"/>
    <w:rsid w:val="00A80AF5"/>
    <w:rsid w:val="00A815CC"/>
    <w:rsid w:val="00A82BA0"/>
    <w:rsid w:val="00A82D41"/>
    <w:rsid w:val="00A82E30"/>
    <w:rsid w:val="00A84838"/>
    <w:rsid w:val="00A8562C"/>
    <w:rsid w:val="00A86387"/>
    <w:rsid w:val="00A87DE7"/>
    <w:rsid w:val="00A92D72"/>
    <w:rsid w:val="00A93071"/>
    <w:rsid w:val="00A93954"/>
    <w:rsid w:val="00A96322"/>
    <w:rsid w:val="00A976FD"/>
    <w:rsid w:val="00AA0C74"/>
    <w:rsid w:val="00AA0E7C"/>
    <w:rsid w:val="00AA4E95"/>
    <w:rsid w:val="00AA55B3"/>
    <w:rsid w:val="00AA602D"/>
    <w:rsid w:val="00AA6F6F"/>
    <w:rsid w:val="00AA7829"/>
    <w:rsid w:val="00AB0EF3"/>
    <w:rsid w:val="00AB28D9"/>
    <w:rsid w:val="00AB5F34"/>
    <w:rsid w:val="00AC2247"/>
    <w:rsid w:val="00AC6748"/>
    <w:rsid w:val="00AC723C"/>
    <w:rsid w:val="00AD2071"/>
    <w:rsid w:val="00AD57D9"/>
    <w:rsid w:val="00AE257F"/>
    <w:rsid w:val="00AE3228"/>
    <w:rsid w:val="00AE5109"/>
    <w:rsid w:val="00AF4E91"/>
    <w:rsid w:val="00AF5035"/>
    <w:rsid w:val="00AF69E1"/>
    <w:rsid w:val="00AF716A"/>
    <w:rsid w:val="00B01145"/>
    <w:rsid w:val="00B04E98"/>
    <w:rsid w:val="00B06BBF"/>
    <w:rsid w:val="00B07142"/>
    <w:rsid w:val="00B07E5C"/>
    <w:rsid w:val="00B07F01"/>
    <w:rsid w:val="00B104E6"/>
    <w:rsid w:val="00B11E23"/>
    <w:rsid w:val="00B14D30"/>
    <w:rsid w:val="00B155AB"/>
    <w:rsid w:val="00B15D39"/>
    <w:rsid w:val="00B17DA9"/>
    <w:rsid w:val="00B231C3"/>
    <w:rsid w:val="00B2358B"/>
    <w:rsid w:val="00B23E2F"/>
    <w:rsid w:val="00B24349"/>
    <w:rsid w:val="00B2514D"/>
    <w:rsid w:val="00B25B23"/>
    <w:rsid w:val="00B26044"/>
    <w:rsid w:val="00B26E7F"/>
    <w:rsid w:val="00B3184F"/>
    <w:rsid w:val="00B3786D"/>
    <w:rsid w:val="00B51DFF"/>
    <w:rsid w:val="00B5589A"/>
    <w:rsid w:val="00B55A73"/>
    <w:rsid w:val="00B61938"/>
    <w:rsid w:val="00B66913"/>
    <w:rsid w:val="00B67014"/>
    <w:rsid w:val="00B721F8"/>
    <w:rsid w:val="00B7372F"/>
    <w:rsid w:val="00B741CE"/>
    <w:rsid w:val="00B74307"/>
    <w:rsid w:val="00B75A1A"/>
    <w:rsid w:val="00B76410"/>
    <w:rsid w:val="00B81137"/>
    <w:rsid w:val="00B81F70"/>
    <w:rsid w:val="00B82663"/>
    <w:rsid w:val="00B82C83"/>
    <w:rsid w:val="00B8433D"/>
    <w:rsid w:val="00B85EC4"/>
    <w:rsid w:val="00B92A24"/>
    <w:rsid w:val="00B9352C"/>
    <w:rsid w:val="00B94CDA"/>
    <w:rsid w:val="00B97F59"/>
    <w:rsid w:val="00BA5655"/>
    <w:rsid w:val="00BA5EC6"/>
    <w:rsid w:val="00BA6823"/>
    <w:rsid w:val="00BA6CCA"/>
    <w:rsid w:val="00BB090E"/>
    <w:rsid w:val="00BB36F9"/>
    <w:rsid w:val="00BB5857"/>
    <w:rsid w:val="00BB6852"/>
    <w:rsid w:val="00BB6A35"/>
    <w:rsid w:val="00BC77AA"/>
    <w:rsid w:val="00BD1CB1"/>
    <w:rsid w:val="00BD361C"/>
    <w:rsid w:val="00BD6A81"/>
    <w:rsid w:val="00BD7D57"/>
    <w:rsid w:val="00BE34B5"/>
    <w:rsid w:val="00BE3CAF"/>
    <w:rsid w:val="00BE68E8"/>
    <w:rsid w:val="00BE7213"/>
    <w:rsid w:val="00BE7474"/>
    <w:rsid w:val="00BF0E85"/>
    <w:rsid w:val="00C013E6"/>
    <w:rsid w:val="00C01620"/>
    <w:rsid w:val="00C02AFF"/>
    <w:rsid w:val="00C074D6"/>
    <w:rsid w:val="00C12394"/>
    <w:rsid w:val="00C15C25"/>
    <w:rsid w:val="00C17147"/>
    <w:rsid w:val="00C17FC3"/>
    <w:rsid w:val="00C247C6"/>
    <w:rsid w:val="00C25B46"/>
    <w:rsid w:val="00C25D8C"/>
    <w:rsid w:val="00C27FC2"/>
    <w:rsid w:val="00C32B34"/>
    <w:rsid w:val="00C3459F"/>
    <w:rsid w:val="00C358D6"/>
    <w:rsid w:val="00C35EBD"/>
    <w:rsid w:val="00C477B2"/>
    <w:rsid w:val="00C47DA6"/>
    <w:rsid w:val="00C54C0B"/>
    <w:rsid w:val="00C63576"/>
    <w:rsid w:val="00C66A6C"/>
    <w:rsid w:val="00C76041"/>
    <w:rsid w:val="00C869A8"/>
    <w:rsid w:val="00C87A4B"/>
    <w:rsid w:val="00C90ABD"/>
    <w:rsid w:val="00C9627D"/>
    <w:rsid w:val="00C96375"/>
    <w:rsid w:val="00CA035B"/>
    <w:rsid w:val="00CA1490"/>
    <w:rsid w:val="00CA5ABA"/>
    <w:rsid w:val="00CA74AF"/>
    <w:rsid w:val="00CB36AF"/>
    <w:rsid w:val="00CB60DB"/>
    <w:rsid w:val="00CB6C51"/>
    <w:rsid w:val="00CC39A5"/>
    <w:rsid w:val="00CC4F09"/>
    <w:rsid w:val="00CD02D3"/>
    <w:rsid w:val="00CD068C"/>
    <w:rsid w:val="00CD1AC6"/>
    <w:rsid w:val="00CD2C48"/>
    <w:rsid w:val="00CD34FD"/>
    <w:rsid w:val="00CD3844"/>
    <w:rsid w:val="00CD5C27"/>
    <w:rsid w:val="00CD6451"/>
    <w:rsid w:val="00CE349F"/>
    <w:rsid w:val="00CF03A7"/>
    <w:rsid w:val="00CF18F7"/>
    <w:rsid w:val="00CF5C09"/>
    <w:rsid w:val="00CF7C1D"/>
    <w:rsid w:val="00D029C4"/>
    <w:rsid w:val="00D03904"/>
    <w:rsid w:val="00D0732E"/>
    <w:rsid w:val="00D14447"/>
    <w:rsid w:val="00D15AA8"/>
    <w:rsid w:val="00D16BA0"/>
    <w:rsid w:val="00D245A6"/>
    <w:rsid w:val="00D25E6A"/>
    <w:rsid w:val="00D315E2"/>
    <w:rsid w:val="00D31694"/>
    <w:rsid w:val="00D3457A"/>
    <w:rsid w:val="00D34925"/>
    <w:rsid w:val="00D36651"/>
    <w:rsid w:val="00D37775"/>
    <w:rsid w:val="00D408C1"/>
    <w:rsid w:val="00D446C4"/>
    <w:rsid w:val="00D447A1"/>
    <w:rsid w:val="00D5660D"/>
    <w:rsid w:val="00D56F3E"/>
    <w:rsid w:val="00D611B0"/>
    <w:rsid w:val="00D61464"/>
    <w:rsid w:val="00D614C0"/>
    <w:rsid w:val="00D61606"/>
    <w:rsid w:val="00D63A6D"/>
    <w:rsid w:val="00D63DDA"/>
    <w:rsid w:val="00D646FD"/>
    <w:rsid w:val="00D65F54"/>
    <w:rsid w:val="00D67625"/>
    <w:rsid w:val="00D7113F"/>
    <w:rsid w:val="00D75601"/>
    <w:rsid w:val="00D86530"/>
    <w:rsid w:val="00D86AE1"/>
    <w:rsid w:val="00D957E5"/>
    <w:rsid w:val="00DA0341"/>
    <w:rsid w:val="00DA0BB9"/>
    <w:rsid w:val="00DA0CCA"/>
    <w:rsid w:val="00DA2BAF"/>
    <w:rsid w:val="00DA47BF"/>
    <w:rsid w:val="00DB15D6"/>
    <w:rsid w:val="00DB1BCC"/>
    <w:rsid w:val="00DB5052"/>
    <w:rsid w:val="00DB696B"/>
    <w:rsid w:val="00DB79A6"/>
    <w:rsid w:val="00DB7A9B"/>
    <w:rsid w:val="00DC0557"/>
    <w:rsid w:val="00DC0C23"/>
    <w:rsid w:val="00DC193B"/>
    <w:rsid w:val="00DC266B"/>
    <w:rsid w:val="00DC40AA"/>
    <w:rsid w:val="00DC41B2"/>
    <w:rsid w:val="00DC538A"/>
    <w:rsid w:val="00DD6364"/>
    <w:rsid w:val="00DD6C33"/>
    <w:rsid w:val="00DE3E44"/>
    <w:rsid w:val="00DE727D"/>
    <w:rsid w:val="00DF0881"/>
    <w:rsid w:val="00DF1FEA"/>
    <w:rsid w:val="00DF3B94"/>
    <w:rsid w:val="00DF64C1"/>
    <w:rsid w:val="00DF650A"/>
    <w:rsid w:val="00DF6B60"/>
    <w:rsid w:val="00DF74D6"/>
    <w:rsid w:val="00E00AE9"/>
    <w:rsid w:val="00E017E8"/>
    <w:rsid w:val="00E01806"/>
    <w:rsid w:val="00E019CD"/>
    <w:rsid w:val="00E01D56"/>
    <w:rsid w:val="00E02C68"/>
    <w:rsid w:val="00E03BD0"/>
    <w:rsid w:val="00E10E59"/>
    <w:rsid w:val="00E11AE0"/>
    <w:rsid w:val="00E152CC"/>
    <w:rsid w:val="00E17992"/>
    <w:rsid w:val="00E2009F"/>
    <w:rsid w:val="00E20215"/>
    <w:rsid w:val="00E20246"/>
    <w:rsid w:val="00E225CC"/>
    <w:rsid w:val="00E2345B"/>
    <w:rsid w:val="00E24C5E"/>
    <w:rsid w:val="00E254C1"/>
    <w:rsid w:val="00E27083"/>
    <w:rsid w:val="00E343A0"/>
    <w:rsid w:val="00E348CF"/>
    <w:rsid w:val="00E4375A"/>
    <w:rsid w:val="00E467E3"/>
    <w:rsid w:val="00E47FB7"/>
    <w:rsid w:val="00E50A14"/>
    <w:rsid w:val="00E51202"/>
    <w:rsid w:val="00E53777"/>
    <w:rsid w:val="00E546A5"/>
    <w:rsid w:val="00E556C9"/>
    <w:rsid w:val="00E611D4"/>
    <w:rsid w:val="00E6155F"/>
    <w:rsid w:val="00E66CEB"/>
    <w:rsid w:val="00E719EB"/>
    <w:rsid w:val="00E730E5"/>
    <w:rsid w:val="00E7436C"/>
    <w:rsid w:val="00E74637"/>
    <w:rsid w:val="00E76771"/>
    <w:rsid w:val="00E77DD2"/>
    <w:rsid w:val="00E821DB"/>
    <w:rsid w:val="00E826F7"/>
    <w:rsid w:val="00E8322B"/>
    <w:rsid w:val="00E85774"/>
    <w:rsid w:val="00E86451"/>
    <w:rsid w:val="00E878D5"/>
    <w:rsid w:val="00E90AF2"/>
    <w:rsid w:val="00E90CB1"/>
    <w:rsid w:val="00E96C22"/>
    <w:rsid w:val="00E978FB"/>
    <w:rsid w:val="00EA1F26"/>
    <w:rsid w:val="00EA3795"/>
    <w:rsid w:val="00EA3FB7"/>
    <w:rsid w:val="00EA418A"/>
    <w:rsid w:val="00EA715E"/>
    <w:rsid w:val="00EB14DB"/>
    <w:rsid w:val="00EB1588"/>
    <w:rsid w:val="00EB3341"/>
    <w:rsid w:val="00EC0C7D"/>
    <w:rsid w:val="00EC272E"/>
    <w:rsid w:val="00EC7F55"/>
    <w:rsid w:val="00ED7530"/>
    <w:rsid w:val="00ED795B"/>
    <w:rsid w:val="00EE45B5"/>
    <w:rsid w:val="00EE66A6"/>
    <w:rsid w:val="00EE7FEA"/>
    <w:rsid w:val="00EF2921"/>
    <w:rsid w:val="00EF43A4"/>
    <w:rsid w:val="00EF4CEA"/>
    <w:rsid w:val="00EF5388"/>
    <w:rsid w:val="00EF79FE"/>
    <w:rsid w:val="00F04B2D"/>
    <w:rsid w:val="00F0697C"/>
    <w:rsid w:val="00F1261C"/>
    <w:rsid w:val="00F14D6E"/>
    <w:rsid w:val="00F17F95"/>
    <w:rsid w:val="00F21A42"/>
    <w:rsid w:val="00F21AE4"/>
    <w:rsid w:val="00F21CFD"/>
    <w:rsid w:val="00F22DA7"/>
    <w:rsid w:val="00F23670"/>
    <w:rsid w:val="00F26C6E"/>
    <w:rsid w:val="00F30724"/>
    <w:rsid w:val="00F30E25"/>
    <w:rsid w:val="00F30EE7"/>
    <w:rsid w:val="00F312BB"/>
    <w:rsid w:val="00F35C5F"/>
    <w:rsid w:val="00F40054"/>
    <w:rsid w:val="00F40BFB"/>
    <w:rsid w:val="00F40CF4"/>
    <w:rsid w:val="00F452E2"/>
    <w:rsid w:val="00F5040F"/>
    <w:rsid w:val="00F50C7B"/>
    <w:rsid w:val="00F510E1"/>
    <w:rsid w:val="00F51D61"/>
    <w:rsid w:val="00F53C32"/>
    <w:rsid w:val="00F55A7C"/>
    <w:rsid w:val="00F638AC"/>
    <w:rsid w:val="00F66722"/>
    <w:rsid w:val="00F86A31"/>
    <w:rsid w:val="00F86BF4"/>
    <w:rsid w:val="00F92CD7"/>
    <w:rsid w:val="00F9508F"/>
    <w:rsid w:val="00F97026"/>
    <w:rsid w:val="00FA5D17"/>
    <w:rsid w:val="00FA7EC0"/>
    <w:rsid w:val="00FB0EE0"/>
    <w:rsid w:val="00FB1F90"/>
    <w:rsid w:val="00FC2F3F"/>
    <w:rsid w:val="00FD11BD"/>
    <w:rsid w:val="00FD4EF3"/>
    <w:rsid w:val="00FD582D"/>
    <w:rsid w:val="00FD7565"/>
    <w:rsid w:val="00FD7ED7"/>
    <w:rsid w:val="00FF0ED0"/>
    <w:rsid w:val="00FF2567"/>
    <w:rsid w:val="00FF3A46"/>
    <w:rsid w:val="00FF3B35"/>
    <w:rsid w:val="00FF5180"/>
    <w:rsid w:val="00FF64E9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61480"/>
  <w15:docId w15:val="{26ECCDFD-D75E-497C-B627-BD48444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5"/>
    <w:rPr>
      <w:sz w:val="24"/>
      <w:szCs w:val="24"/>
      <w:lang w:val="sq-AL" w:eastAsia="sq-AL"/>
    </w:rPr>
  </w:style>
  <w:style w:type="paragraph" w:styleId="Heading1">
    <w:name w:val="heading 1"/>
    <w:basedOn w:val="Normal"/>
    <w:next w:val="Normal"/>
    <w:link w:val="Heading1Char"/>
    <w:qFormat/>
    <w:rsid w:val="00A82D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82663"/>
    <w:rPr>
      <w:sz w:val="16"/>
      <w:szCs w:val="16"/>
    </w:rPr>
  </w:style>
  <w:style w:type="paragraph" w:styleId="CommentText">
    <w:name w:val="annotation text"/>
    <w:basedOn w:val="Normal"/>
    <w:semiHidden/>
    <w:rsid w:val="00B826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663"/>
    <w:rPr>
      <w:b/>
      <w:bCs/>
    </w:rPr>
  </w:style>
  <w:style w:type="paragraph" w:styleId="BalloonText">
    <w:name w:val="Balloon Text"/>
    <w:basedOn w:val="Normal"/>
    <w:semiHidden/>
    <w:rsid w:val="00B82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082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9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9EB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rsid w:val="00B31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184F"/>
    <w:rPr>
      <w:sz w:val="24"/>
      <w:szCs w:val="24"/>
      <w:lang w:val="sq-AL" w:eastAsia="sq-AL"/>
    </w:rPr>
  </w:style>
  <w:style w:type="character" w:styleId="Emphasis">
    <w:name w:val="Emphasis"/>
    <w:qFormat/>
    <w:rsid w:val="00A82D41"/>
    <w:rPr>
      <w:i/>
      <w:iCs/>
    </w:rPr>
  </w:style>
  <w:style w:type="character" w:customStyle="1" w:styleId="Heading1Char">
    <w:name w:val="Heading 1 Char"/>
    <w:link w:val="Heading1"/>
    <w:rsid w:val="00A82D41"/>
    <w:rPr>
      <w:rFonts w:ascii="Calibri Light" w:eastAsia="Times New Roman" w:hAnsi="Calibri Light" w:cs="Times New Roman"/>
      <w:b/>
      <w:bCs/>
      <w:kern w:val="32"/>
      <w:sz w:val="32"/>
      <w:szCs w:val="32"/>
      <w:lang w:val="sq-AL" w:eastAsia="sq-AL"/>
    </w:rPr>
  </w:style>
  <w:style w:type="character" w:styleId="Hyperlink">
    <w:name w:val="Hyperlink"/>
    <w:rsid w:val="00781060"/>
    <w:rPr>
      <w:color w:val="0000FF"/>
      <w:u w:val="single"/>
    </w:rPr>
  </w:style>
  <w:style w:type="paragraph" w:customStyle="1" w:styleId="Default">
    <w:name w:val="Default"/>
    <w:rsid w:val="001B35D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sq-AL" w:eastAsia="sq-AL"/>
    </w:rPr>
  </w:style>
  <w:style w:type="paragraph" w:styleId="NoSpacing">
    <w:name w:val="No Spacing"/>
    <w:uiPriority w:val="1"/>
    <w:qFormat/>
    <w:rsid w:val="00DA2BAF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3776">
                  <w:marLeft w:val="0"/>
                  <w:marRight w:val="27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759">
                          <w:marLeft w:val="0"/>
                          <w:marRight w:val="27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3351">
                              <w:marLeft w:val="0"/>
                              <w:marRight w:val="27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.al" TargetMode="External"/><Relationship Id="rId1" Type="http://schemas.openxmlformats.org/officeDocument/2006/relationships/hyperlink" Target="mailto:info@ost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\Desktop\OST_leter_me_ko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25AC-DE85-4BA8-92E7-C527BB8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OST_leter_me_koke</Template>
  <TotalTime>475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http://www.ost.al/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mailto:info@ost.al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Lamaj</dc:creator>
  <cp:lastModifiedBy>Elton Aga</cp:lastModifiedBy>
  <cp:revision>286</cp:revision>
  <cp:lastPrinted>2021-11-12T07:19:00Z</cp:lastPrinted>
  <dcterms:created xsi:type="dcterms:W3CDTF">2018-09-03T07:15:00Z</dcterms:created>
  <dcterms:modified xsi:type="dcterms:W3CDTF">2023-12-20T09:37:00Z</dcterms:modified>
</cp:coreProperties>
</file>